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225" w:dyaOrig="225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r>
                    <w:object w:dxaOrig="225" w:dyaOrig="225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225" w:dyaOrig="225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pPr>
                    <w:contextualSpacing/>
                  </w:pPr>
                  <w:r>
                    <w:object w:dxaOrig="225" w:dyaOrig="225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pPr>
                    <w:contextualSpacing/>
                  </w:pPr>
                  <w:r>
                    <w:object w:dxaOrig="225" w:dyaOrig="225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C67AFC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r>
                    <w:object w:dxaOrig="225" w:dyaOrig="225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225" w:dyaOrig="225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r>
                    <w:object w:dxaOrig="225" w:dyaOrig="225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225" w:dyaOrig="225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67AFC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C67AFC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C67AFC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C67AFC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C67AFC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C67AFC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C67AFC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C67AFC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C67AFC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C67AFC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C67AFC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C67AFC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C67AFC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2D3344"/>
    <w:rsid w:val="003B05F3"/>
    <w:rsid w:val="005177D0"/>
    <w:rsid w:val="005806DC"/>
    <w:rsid w:val="005D185B"/>
    <w:rsid w:val="0063074F"/>
    <w:rsid w:val="008F57FA"/>
    <w:rsid w:val="008F7011"/>
    <w:rsid w:val="009251F2"/>
    <w:rsid w:val="00933D64"/>
    <w:rsid w:val="00A445DE"/>
    <w:rsid w:val="00C43FE7"/>
    <w:rsid w:val="00C67AFC"/>
    <w:rsid w:val="00DC19E7"/>
    <w:rsid w:val="00E9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213197"/>
    <w:rsid w:val="005809F0"/>
    <w:rsid w:val="00876A47"/>
    <w:rsid w:val="00A31239"/>
    <w:rsid w:val="00B01A1C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TS103974108.dotx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</cp:lastModifiedBy>
  <cp:revision>2</cp:revision>
  <dcterms:created xsi:type="dcterms:W3CDTF">2017-05-09T07:52:00Z</dcterms:created>
  <dcterms:modified xsi:type="dcterms:W3CDTF">2017-05-09T07:52:00Z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